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111A" w14:textId="0B4E7A00" w:rsidR="00E71064" w:rsidRDefault="00E71064" w:rsidP="00E71064">
      <w:pPr>
        <w:pStyle w:val="Title"/>
        <w:rPr>
          <w:lang w:val="en-CA"/>
        </w:rPr>
      </w:pPr>
      <w:r>
        <w:rPr>
          <w:lang w:val="en-CA"/>
        </w:rPr>
        <w:t>School Support Designation Toolkit</w:t>
      </w:r>
    </w:p>
    <w:p w14:paraId="255D939F" w14:textId="7E0026A3" w:rsidR="00E71064" w:rsidRPr="00E71064" w:rsidRDefault="00B34703" w:rsidP="00E71064">
      <w:pPr>
        <w:pStyle w:val="Heading1"/>
        <w:rPr>
          <w:lang w:val="en-CA"/>
        </w:rPr>
      </w:pPr>
      <w:r>
        <w:rPr>
          <w:lang w:val="en-CA"/>
        </w:rPr>
        <w:t>Website Content</w:t>
      </w:r>
    </w:p>
    <w:p w14:paraId="3147CB17" w14:textId="2259B679" w:rsidR="00E71064" w:rsidRPr="00E71064" w:rsidRDefault="00E71064" w:rsidP="00E71064">
      <w:pPr>
        <w:rPr>
          <w:b/>
          <w:bCs/>
          <w:lang w:val="en-CA"/>
        </w:rPr>
      </w:pPr>
      <w:r w:rsidRPr="00E71064">
        <w:rPr>
          <w:b/>
          <w:bCs/>
          <w:lang w:val="en-CA"/>
        </w:rPr>
        <w:t>School Support Designation</w:t>
      </w:r>
    </w:p>
    <w:p w14:paraId="2A4706C6" w14:textId="77777777" w:rsidR="00E71064" w:rsidRPr="00E71064" w:rsidRDefault="00E71064" w:rsidP="00E71064">
      <w:pPr>
        <w:rPr>
          <w:lang w:val="en-CA"/>
        </w:rPr>
      </w:pPr>
      <w:r w:rsidRPr="00E71064">
        <w:rPr>
          <w:lang w:val="en-CA"/>
        </w:rPr>
        <w:t xml:space="preserve">Property owners in Ontario are required to support a school board, even if they do not have children or their children are not currently attending school. In the case of a residential property occupied by tenants, the tenants can direct the school support for that property. By default, school support is directed to your municipality’s English </w:t>
      </w:r>
      <w:proofErr w:type="gramStart"/>
      <w:r w:rsidRPr="00E71064">
        <w:rPr>
          <w:lang w:val="en-CA"/>
        </w:rPr>
        <w:t>Public School</w:t>
      </w:r>
      <w:proofErr w:type="gramEnd"/>
      <w:r w:rsidRPr="00E71064">
        <w:rPr>
          <w:lang w:val="en-CA"/>
        </w:rPr>
        <w:t xml:space="preserve"> Board.</w:t>
      </w:r>
    </w:p>
    <w:p w14:paraId="5D940D38" w14:textId="117243E2" w:rsidR="00733A24" w:rsidRDefault="00E71064" w:rsidP="00E71064">
      <w:pPr>
        <w:rPr>
          <w:lang w:val="en-CA"/>
        </w:rPr>
      </w:pPr>
      <w:r w:rsidRPr="00E71064">
        <w:rPr>
          <w:lang w:val="en-CA"/>
        </w:rPr>
        <w:t xml:space="preserve">The Municipal Property Assessment Corporation (MPAC) is legislatively required to collect school support information and provide it in the assessment roll to every municipality and school board. </w:t>
      </w:r>
      <w:r w:rsidR="000D7B3B">
        <w:rPr>
          <w:lang w:val="en-CA"/>
        </w:rPr>
        <w:t xml:space="preserve">By ensuring that you are supporting the school board of your choosing, </w:t>
      </w:r>
      <w:r w:rsidR="000D7B3B" w:rsidRPr="00E71064">
        <w:rPr>
          <w:lang w:val="en-CA"/>
        </w:rPr>
        <w:t xml:space="preserve">you will be able to vote in the next municipal </w:t>
      </w:r>
      <w:r w:rsidR="007F4237">
        <w:rPr>
          <w:lang w:val="en-CA"/>
        </w:rPr>
        <w:t xml:space="preserve">and school board </w:t>
      </w:r>
      <w:r w:rsidR="000D7B3B" w:rsidRPr="00E71064">
        <w:rPr>
          <w:lang w:val="en-CA"/>
        </w:rPr>
        <w:t xml:space="preserve">election for trustees </w:t>
      </w:r>
      <w:r w:rsidR="000D7B3B">
        <w:rPr>
          <w:lang w:val="en-CA"/>
        </w:rPr>
        <w:t>in that</w:t>
      </w:r>
      <w:r w:rsidR="000D7B3B" w:rsidRPr="00E71064">
        <w:rPr>
          <w:lang w:val="en-CA"/>
        </w:rPr>
        <w:t xml:space="preserve"> school board. </w:t>
      </w:r>
      <w:r w:rsidR="000D7B3B">
        <w:rPr>
          <w:lang w:val="en-CA"/>
        </w:rPr>
        <w:t xml:space="preserve"> </w:t>
      </w:r>
      <w:r w:rsidRPr="00E71064">
        <w:rPr>
          <w:lang w:val="en-CA"/>
        </w:rPr>
        <w:t xml:space="preserve">Property owners, occupants, and tenants can update their school support designation online at </w:t>
      </w:r>
      <w:hyperlink r:id="rId7" w:history="1">
        <w:r w:rsidRPr="00E71064">
          <w:rPr>
            <w:rStyle w:val="Hyperlink"/>
            <w:lang w:val="en-CA"/>
          </w:rPr>
          <w:t>mpac.ca/</w:t>
        </w:r>
        <w:proofErr w:type="spellStart"/>
        <w:r w:rsidRPr="00E71064">
          <w:rPr>
            <w:rStyle w:val="Hyperlink"/>
            <w:lang w:val="en-CA"/>
          </w:rPr>
          <w:t>schoolsupport</w:t>
        </w:r>
        <w:proofErr w:type="spellEnd"/>
      </w:hyperlink>
      <w:r w:rsidRPr="00E71064">
        <w:rPr>
          <w:lang w:val="en-CA"/>
        </w:rPr>
        <w:t>.</w:t>
      </w:r>
    </w:p>
    <w:p w14:paraId="116CF2CC" w14:textId="745D77A7" w:rsidR="00E71064" w:rsidRDefault="00B34703" w:rsidP="00E71064">
      <w:pPr>
        <w:pStyle w:val="Heading1"/>
      </w:pPr>
      <w:r>
        <w:t>Newsletter Content</w:t>
      </w:r>
    </w:p>
    <w:p w14:paraId="40C4368E" w14:textId="4C44EFBD" w:rsidR="00B34703" w:rsidRDefault="008C3AF8" w:rsidP="00B34703">
      <w:pPr>
        <w:rPr>
          <w:lang w:val="en-CA"/>
        </w:rPr>
      </w:pPr>
      <w:r w:rsidRPr="008C3AF8">
        <w:rPr>
          <w:lang w:val="en-CA"/>
        </w:rPr>
        <w:t xml:space="preserve">Property owners in Ontario are required to support a school board, even if they do not have children or their children are not currently attending school. In the case of a residential property occupied by tenants, the tenants can direct the school support for that property. By default, school support is directed to your municipality’s English </w:t>
      </w:r>
      <w:proofErr w:type="gramStart"/>
      <w:r w:rsidRPr="008C3AF8">
        <w:rPr>
          <w:lang w:val="en-CA"/>
        </w:rPr>
        <w:t>Public School</w:t>
      </w:r>
      <w:proofErr w:type="gramEnd"/>
      <w:r w:rsidRPr="008C3AF8">
        <w:rPr>
          <w:lang w:val="en-CA"/>
        </w:rPr>
        <w:t xml:space="preserve"> Board.</w:t>
      </w:r>
    </w:p>
    <w:p w14:paraId="05B4F0C3" w14:textId="49767CB2" w:rsidR="008C3AF8" w:rsidRDefault="008C3AF8" w:rsidP="00B34703">
      <w:r w:rsidRPr="00E71064">
        <w:rPr>
          <w:lang w:val="en-CA"/>
        </w:rPr>
        <w:t xml:space="preserve">The Municipal Property Assessment Corporation (MPAC) is legislatively required to collect school support information and provide it in the assessment roll to every municipality and school board. </w:t>
      </w:r>
      <w:r w:rsidR="000D7B3B">
        <w:rPr>
          <w:lang w:val="en-CA"/>
        </w:rPr>
        <w:t>By ensuring that you</w:t>
      </w:r>
      <w:r w:rsidR="004E2A41">
        <w:rPr>
          <w:lang w:val="en-CA"/>
        </w:rPr>
        <w:t xml:space="preserve"> are supporting the school board of your choosing, </w:t>
      </w:r>
      <w:r w:rsidR="004E2A41" w:rsidRPr="00E71064">
        <w:rPr>
          <w:lang w:val="en-CA"/>
        </w:rPr>
        <w:t xml:space="preserve">you will be able to vote in the next municipal </w:t>
      </w:r>
      <w:r w:rsidR="007F4237">
        <w:rPr>
          <w:lang w:val="en-CA"/>
        </w:rPr>
        <w:t xml:space="preserve">and school board </w:t>
      </w:r>
      <w:r w:rsidR="004E2A41" w:rsidRPr="00E71064">
        <w:rPr>
          <w:lang w:val="en-CA"/>
        </w:rPr>
        <w:t xml:space="preserve">election for trustees </w:t>
      </w:r>
      <w:r w:rsidR="004E2A41">
        <w:rPr>
          <w:lang w:val="en-CA"/>
        </w:rPr>
        <w:t>in that</w:t>
      </w:r>
      <w:r w:rsidR="004E2A41" w:rsidRPr="00E71064">
        <w:rPr>
          <w:lang w:val="en-CA"/>
        </w:rPr>
        <w:t xml:space="preserve"> school board</w:t>
      </w:r>
      <w:r w:rsidR="004E2A41">
        <w:rPr>
          <w:lang w:val="en-CA"/>
        </w:rPr>
        <w:t xml:space="preserve">. </w:t>
      </w:r>
      <w:r w:rsidRPr="00E71064">
        <w:rPr>
          <w:lang w:val="en-CA"/>
        </w:rPr>
        <w:t xml:space="preserve">Property owners, occupants, and tenants can update their school support designation online at </w:t>
      </w:r>
      <w:hyperlink r:id="rId8" w:history="1">
        <w:r w:rsidRPr="00E71064">
          <w:rPr>
            <w:rStyle w:val="Hyperlink"/>
            <w:lang w:val="en-CA"/>
          </w:rPr>
          <w:t>mpac.ca/</w:t>
        </w:r>
        <w:proofErr w:type="spellStart"/>
        <w:r w:rsidRPr="00E71064">
          <w:rPr>
            <w:rStyle w:val="Hyperlink"/>
            <w:lang w:val="en-CA"/>
          </w:rPr>
          <w:t>schoolsupport</w:t>
        </w:r>
        <w:proofErr w:type="spellEnd"/>
      </w:hyperlink>
      <w:r w:rsidRPr="00E71064">
        <w:rPr>
          <w:lang w:val="en-CA"/>
        </w:rPr>
        <w:t>.</w:t>
      </w:r>
      <w:r w:rsidR="0039176B">
        <w:rPr>
          <w:lang w:val="en-CA"/>
        </w:rPr>
        <w:t xml:space="preserve"> </w:t>
      </w:r>
    </w:p>
    <w:p w14:paraId="0966727A" w14:textId="256EDD6E" w:rsidR="00B34703" w:rsidRDefault="00B34703" w:rsidP="00B34703">
      <w:pPr>
        <w:pStyle w:val="Heading1"/>
      </w:pPr>
      <w:r>
        <w:t>Social Media Content</w:t>
      </w:r>
    </w:p>
    <w:p w14:paraId="29318387" w14:textId="1C4F2057" w:rsidR="00B34703" w:rsidRDefault="00B34703" w:rsidP="00B34703">
      <w:pPr>
        <w:pStyle w:val="Heading2"/>
      </w:pPr>
      <w:r>
        <w:t>LinkedIn</w:t>
      </w:r>
    </w:p>
    <w:p w14:paraId="0D1DF327" w14:textId="24E3D8E5" w:rsidR="00174929" w:rsidRPr="00D21519" w:rsidRDefault="00174929" w:rsidP="00174929">
      <w:pPr>
        <w:rPr>
          <w:lang w:val="en-CA"/>
        </w:rPr>
      </w:pPr>
      <w:r w:rsidRPr="00D21519">
        <w:rPr>
          <w:lang w:val="en-CA"/>
        </w:rPr>
        <w:t xml:space="preserve">Do you know which school board you support? You can now view and update your school support designation through our online portal if you are a residential property owner or a </w:t>
      </w:r>
      <w:r w:rsidRPr="00D21519">
        <w:rPr>
          <w:lang w:val="en-CA"/>
        </w:rPr>
        <w:lastRenderedPageBreak/>
        <w:t xml:space="preserve">tenant registered with </w:t>
      </w:r>
      <w:hyperlink r:id="rId9" w:history="1">
        <w:r w:rsidR="00650A1E" w:rsidRPr="000573AD">
          <w:rPr>
            <w:rStyle w:val="Hyperlink"/>
            <w:lang w:val="en-CA"/>
          </w:rPr>
          <w:t>@</w:t>
        </w:r>
        <w:r w:rsidR="000573AD" w:rsidRPr="000573AD">
          <w:rPr>
            <w:rStyle w:val="Hyperlink"/>
            <w:lang w:val="en-CA"/>
          </w:rPr>
          <w:t>Municipal Property Assessment Corporation</w:t>
        </w:r>
      </w:hyperlink>
      <w:r w:rsidRPr="00D21519">
        <w:rPr>
          <w:lang w:val="en-CA"/>
        </w:rPr>
        <w:t xml:space="preserve">. </w:t>
      </w:r>
      <w:r w:rsidRPr="00D21519">
        <w:rPr>
          <w:lang w:val="en-CA"/>
        </w:rPr>
        <w:br/>
      </w:r>
      <w:r w:rsidRPr="00D21519">
        <w:rPr>
          <w:lang w:val="en-CA"/>
        </w:rPr>
        <w:br/>
        <w:t xml:space="preserve">There are 5 different school support designations to choose from: </w:t>
      </w:r>
    </w:p>
    <w:p w14:paraId="5105DCAF" w14:textId="77777777" w:rsidR="00174929" w:rsidRPr="00D21519" w:rsidRDefault="00174929" w:rsidP="00174929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English public</w:t>
      </w:r>
    </w:p>
    <w:p w14:paraId="68F00448" w14:textId="77777777" w:rsidR="00174929" w:rsidRPr="00D21519" w:rsidRDefault="00174929" w:rsidP="00174929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French public</w:t>
      </w:r>
    </w:p>
    <w:p w14:paraId="5AE12EC6" w14:textId="77777777" w:rsidR="00174929" w:rsidRPr="00D21519" w:rsidRDefault="00174929" w:rsidP="00174929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English separate (Catholic)</w:t>
      </w:r>
    </w:p>
    <w:p w14:paraId="0BCC3BFF" w14:textId="77777777" w:rsidR="00174929" w:rsidRPr="00D21519" w:rsidRDefault="00174929" w:rsidP="00174929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French separate (Catholic)</w:t>
      </w:r>
    </w:p>
    <w:p w14:paraId="352665DA" w14:textId="77777777" w:rsidR="00174929" w:rsidRPr="00D21519" w:rsidRDefault="00174929" w:rsidP="00174929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Protestant separate (Penetanguishene only)</w:t>
      </w:r>
    </w:p>
    <w:p w14:paraId="21789191" w14:textId="4A94A35C" w:rsidR="00174929" w:rsidRPr="00174929" w:rsidRDefault="00174929" w:rsidP="00174929">
      <w:r w:rsidRPr="00D21519">
        <w:rPr>
          <w:lang w:val="en-CA"/>
        </w:rPr>
        <w:t xml:space="preserve">To get started, visit </w:t>
      </w:r>
      <w:hyperlink r:id="rId10" w:history="1">
        <w:r w:rsidRPr="00D21519">
          <w:rPr>
            <w:rStyle w:val="Hyperlink"/>
            <w:lang w:val="en-CA"/>
          </w:rPr>
          <w:t>mpac.ca/</w:t>
        </w:r>
        <w:proofErr w:type="spellStart"/>
        <w:r w:rsidRPr="00D21519">
          <w:rPr>
            <w:rStyle w:val="Hyperlink"/>
            <w:lang w:val="en-CA"/>
          </w:rPr>
          <w:t>schoolsupport</w:t>
        </w:r>
        <w:proofErr w:type="spellEnd"/>
      </w:hyperlink>
      <w:r w:rsidRPr="00D21519">
        <w:rPr>
          <w:lang w:val="en-CA"/>
        </w:rPr>
        <w:t> </w:t>
      </w:r>
    </w:p>
    <w:p w14:paraId="22985A03" w14:textId="5374D7AC" w:rsidR="00B34703" w:rsidRDefault="00B34703" w:rsidP="00B34703"/>
    <w:p w14:paraId="44BEB6C9" w14:textId="77777777" w:rsidR="00346BED" w:rsidRDefault="00B34703" w:rsidP="00B34703">
      <w:pPr>
        <w:pStyle w:val="Heading2"/>
      </w:pPr>
      <w:r>
        <w:t xml:space="preserve">Twitter </w:t>
      </w:r>
    </w:p>
    <w:p w14:paraId="1B42AD64" w14:textId="77777777" w:rsidR="00A5433A" w:rsidRDefault="00A5433A" w:rsidP="004E2A41">
      <w:pPr>
        <w:pStyle w:val="Heading3"/>
      </w:pPr>
      <w:r>
        <w:t>Post #1</w:t>
      </w:r>
    </w:p>
    <w:p w14:paraId="6802A054" w14:textId="2EEB23C0" w:rsidR="00A5433A" w:rsidRPr="007A4D9A" w:rsidRDefault="00A5433A" w:rsidP="00A5433A">
      <w:r w:rsidRPr="00D21519">
        <w:rPr>
          <w:lang w:val="en-CA"/>
        </w:rPr>
        <w:t xml:space="preserve">Do you know which school board you support? You can now view and update your school support designation through </w:t>
      </w:r>
      <w:r>
        <w:rPr>
          <w:lang w:val="en-CA"/>
        </w:rPr>
        <w:t>@</w:t>
      </w:r>
      <w:r w:rsidRPr="007A4D9A">
        <w:rPr>
          <w:lang w:val="en-CA"/>
        </w:rPr>
        <w:t>MPAC_Ontario</w:t>
      </w:r>
      <w:r>
        <w:rPr>
          <w:lang w:val="en-CA"/>
        </w:rPr>
        <w:t>’s</w:t>
      </w:r>
      <w:r w:rsidRPr="00D21519">
        <w:rPr>
          <w:lang w:val="en-CA"/>
        </w:rPr>
        <w:t xml:space="preserve"> online portal if you are a residential property owner or a tenant registered with MPAC. Visit </w:t>
      </w:r>
      <w:hyperlink r:id="rId11" w:history="1">
        <w:r w:rsidRPr="00D21519">
          <w:rPr>
            <w:rStyle w:val="Hyperlink"/>
            <w:lang w:val="en-CA"/>
          </w:rPr>
          <w:t>mpac.ca/</w:t>
        </w:r>
        <w:proofErr w:type="spellStart"/>
        <w:r w:rsidRPr="00D21519">
          <w:rPr>
            <w:rStyle w:val="Hyperlink"/>
            <w:lang w:val="en-CA"/>
          </w:rPr>
          <w:t>schoolsupport</w:t>
        </w:r>
        <w:proofErr w:type="spellEnd"/>
      </w:hyperlink>
    </w:p>
    <w:p w14:paraId="47CDAFE6" w14:textId="77777777" w:rsidR="00A5433A" w:rsidRDefault="00A5433A" w:rsidP="004E2A41">
      <w:pPr>
        <w:pStyle w:val="Heading3"/>
      </w:pPr>
      <w:r>
        <w:t>Post #2</w:t>
      </w:r>
    </w:p>
    <w:p w14:paraId="38E1EE49" w14:textId="6F1F0E97" w:rsidR="00A5433A" w:rsidRDefault="00A5433A" w:rsidP="00A5433A">
      <w:pPr>
        <w:rPr>
          <w:rStyle w:val="Hyperlink"/>
          <w:lang w:val="en-CA"/>
        </w:rPr>
      </w:pPr>
      <w:r>
        <w:t xml:space="preserve">If you are a residential property owner or a tenant registered with </w:t>
      </w:r>
      <w:r w:rsidR="004E2A41">
        <w:t>@MPAC_Ontario</w:t>
      </w:r>
      <w:r>
        <w:t>, you can now view and update your school support designation through</w:t>
      </w:r>
      <w:r w:rsidR="004E2A41">
        <w:t xml:space="preserve"> MPAC</w:t>
      </w:r>
      <w:r>
        <w:t xml:space="preserve">’s online portal. Visit </w:t>
      </w:r>
      <w:hyperlink r:id="rId12" w:history="1">
        <w:r w:rsidRPr="00D21519">
          <w:rPr>
            <w:rStyle w:val="Hyperlink"/>
            <w:lang w:val="en-CA"/>
          </w:rPr>
          <w:t>mpac.ca/</w:t>
        </w:r>
        <w:proofErr w:type="spellStart"/>
        <w:r w:rsidRPr="00D21519">
          <w:rPr>
            <w:rStyle w:val="Hyperlink"/>
            <w:lang w:val="en-CA"/>
          </w:rPr>
          <w:t>schoolsupport</w:t>
        </w:r>
        <w:proofErr w:type="spellEnd"/>
      </w:hyperlink>
    </w:p>
    <w:p w14:paraId="7BACF1C2" w14:textId="77777777" w:rsidR="00346BED" w:rsidRPr="00346BED" w:rsidRDefault="00346BED" w:rsidP="00346BED"/>
    <w:p w14:paraId="4482C13E" w14:textId="2BB04C93" w:rsidR="00B34703" w:rsidRDefault="00B34703" w:rsidP="00B34703">
      <w:pPr>
        <w:pStyle w:val="Heading2"/>
      </w:pPr>
      <w:r>
        <w:t>Instagram</w:t>
      </w:r>
    </w:p>
    <w:p w14:paraId="42927244" w14:textId="5036EA41" w:rsidR="001354CF" w:rsidRPr="001354CF" w:rsidRDefault="001354CF" w:rsidP="001354CF">
      <w:r w:rsidRPr="001354CF">
        <w:rPr>
          <w:lang w:val="en-CA"/>
        </w:rPr>
        <w:t xml:space="preserve">Do you know which school board you support? You can now view and update your school support designation through </w:t>
      </w:r>
      <w:r w:rsidR="0027404B">
        <w:rPr>
          <w:lang w:val="en-CA"/>
        </w:rPr>
        <w:t>the Municipal Property Assessment Corporation’s (MPAC)</w:t>
      </w:r>
      <w:r w:rsidRPr="001354CF">
        <w:rPr>
          <w:lang w:val="en-CA"/>
        </w:rPr>
        <w:t xml:space="preserve"> online portal if you are a residential property owner or a tenant registered with MPAC. Visit </w:t>
      </w:r>
      <w:hyperlink r:id="rId13" w:history="1">
        <w:r w:rsidRPr="001354CF">
          <w:rPr>
            <w:rStyle w:val="Hyperlink"/>
            <w:lang w:val="en-CA"/>
          </w:rPr>
          <w:t>mpac.ca/</w:t>
        </w:r>
        <w:proofErr w:type="spellStart"/>
        <w:r w:rsidRPr="001354CF">
          <w:rPr>
            <w:rStyle w:val="Hyperlink"/>
            <w:lang w:val="en-CA"/>
          </w:rPr>
          <w:t>schoolsupport</w:t>
        </w:r>
        <w:proofErr w:type="spellEnd"/>
      </w:hyperlink>
    </w:p>
    <w:p w14:paraId="7196ECC7" w14:textId="77777777" w:rsidR="007E2D00" w:rsidRDefault="007E2D00" w:rsidP="00B34703"/>
    <w:p w14:paraId="36FA2C59" w14:textId="5218D14C" w:rsidR="00B34703" w:rsidRDefault="00B34703" w:rsidP="00B34703">
      <w:pPr>
        <w:pStyle w:val="Heading2"/>
      </w:pPr>
      <w:r>
        <w:lastRenderedPageBreak/>
        <w:t>Facebook</w:t>
      </w:r>
    </w:p>
    <w:p w14:paraId="57FFFFFE" w14:textId="77777777" w:rsidR="00A74923" w:rsidRDefault="00A74923" w:rsidP="004E2A41">
      <w:pPr>
        <w:pStyle w:val="Heading3"/>
      </w:pPr>
      <w:r>
        <w:t>Post #1</w:t>
      </w:r>
    </w:p>
    <w:p w14:paraId="130C992E" w14:textId="66BAEC01" w:rsidR="00A74923" w:rsidRPr="00D21519" w:rsidRDefault="00A74923" w:rsidP="00A74923">
      <w:pPr>
        <w:rPr>
          <w:lang w:val="en-CA"/>
        </w:rPr>
      </w:pPr>
      <w:r w:rsidRPr="00D21519">
        <w:rPr>
          <w:lang w:val="en-CA"/>
        </w:rPr>
        <w:t xml:space="preserve">Do you know which school board you support? You can now view and update your school support designation through </w:t>
      </w:r>
      <w:r w:rsidR="00163259" w:rsidRPr="00163259">
        <w:rPr>
          <w:lang w:val="en-CA"/>
        </w:rPr>
        <w:t>@Municipal Property Assessment Corporation</w:t>
      </w:r>
      <w:r w:rsidR="007E2D00">
        <w:rPr>
          <w:lang w:val="en-CA"/>
        </w:rPr>
        <w:t>’s</w:t>
      </w:r>
      <w:r w:rsidRPr="00D21519">
        <w:rPr>
          <w:lang w:val="en-CA"/>
        </w:rPr>
        <w:t xml:space="preserve"> online portal if you are a residential property </w:t>
      </w:r>
      <w:proofErr w:type="gramStart"/>
      <w:r w:rsidRPr="00D21519">
        <w:rPr>
          <w:lang w:val="en-CA"/>
        </w:rPr>
        <w:t>owner</w:t>
      </w:r>
      <w:proofErr w:type="gramEnd"/>
      <w:r w:rsidRPr="00D21519">
        <w:rPr>
          <w:lang w:val="en-CA"/>
        </w:rPr>
        <w:t xml:space="preserve"> or a tenant registered with MPAC. </w:t>
      </w:r>
      <w:r w:rsidRPr="00D21519">
        <w:rPr>
          <w:lang w:val="en-CA"/>
        </w:rPr>
        <w:br/>
      </w:r>
      <w:r w:rsidRPr="00D21519">
        <w:rPr>
          <w:lang w:val="en-CA"/>
        </w:rPr>
        <w:br/>
        <w:t xml:space="preserve">There are 5 different school support designations to choose from: </w:t>
      </w:r>
    </w:p>
    <w:p w14:paraId="655D3CC5" w14:textId="77777777" w:rsidR="00A74923" w:rsidRPr="00D21519" w:rsidRDefault="00A74923" w:rsidP="00A74923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English public</w:t>
      </w:r>
    </w:p>
    <w:p w14:paraId="44F14136" w14:textId="77777777" w:rsidR="00A74923" w:rsidRPr="00D21519" w:rsidRDefault="00A74923" w:rsidP="00A74923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French public</w:t>
      </w:r>
    </w:p>
    <w:p w14:paraId="765F80D1" w14:textId="77777777" w:rsidR="00A74923" w:rsidRPr="00D21519" w:rsidRDefault="00A74923" w:rsidP="00A74923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English separate (Catholic)</w:t>
      </w:r>
    </w:p>
    <w:p w14:paraId="48DDC7B6" w14:textId="77777777" w:rsidR="00A74923" w:rsidRPr="00D21519" w:rsidRDefault="00A74923" w:rsidP="00A74923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French separate (Catholic)</w:t>
      </w:r>
    </w:p>
    <w:p w14:paraId="7F437FA2" w14:textId="77777777" w:rsidR="00A74923" w:rsidRPr="00D21519" w:rsidRDefault="00A74923" w:rsidP="00A74923">
      <w:pPr>
        <w:numPr>
          <w:ilvl w:val="0"/>
          <w:numId w:val="4"/>
        </w:numPr>
        <w:rPr>
          <w:lang w:val="en-CA"/>
        </w:rPr>
      </w:pPr>
      <w:r w:rsidRPr="00D21519">
        <w:rPr>
          <w:lang w:val="en-CA"/>
        </w:rPr>
        <w:t>Protestant separate (Penetanguishene only)</w:t>
      </w:r>
    </w:p>
    <w:p w14:paraId="5B8466FB" w14:textId="07FB057F" w:rsidR="00A74923" w:rsidRDefault="00A74923" w:rsidP="00A74923">
      <w:pPr>
        <w:rPr>
          <w:lang w:val="en-CA"/>
        </w:rPr>
      </w:pPr>
      <w:r w:rsidRPr="00D21519">
        <w:rPr>
          <w:lang w:val="en-CA"/>
        </w:rPr>
        <w:t>To</w:t>
      </w:r>
      <w:r w:rsidR="004E2A41">
        <w:rPr>
          <w:lang w:val="en-CA"/>
        </w:rPr>
        <w:t xml:space="preserve"> learn more and</w:t>
      </w:r>
      <w:r w:rsidRPr="00D21519">
        <w:rPr>
          <w:lang w:val="en-CA"/>
        </w:rPr>
        <w:t xml:space="preserve"> get started, visit </w:t>
      </w:r>
      <w:hyperlink r:id="rId14" w:history="1">
        <w:r w:rsidRPr="00D21519">
          <w:rPr>
            <w:rStyle w:val="Hyperlink"/>
            <w:lang w:val="en-CA"/>
          </w:rPr>
          <w:t>mpac.ca/</w:t>
        </w:r>
        <w:proofErr w:type="spellStart"/>
        <w:r w:rsidRPr="00D21519">
          <w:rPr>
            <w:rStyle w:val="Hyperlink"/>
            <w:lang w:val="en-CA"/>
          </w:rPr>
          <w:t>schoolsupport</w:t>
        </w:r>
        <w:proofErr w:type="spellEnd"/>
      </w:hyperlink>
      <w:r w:rsidRPr="00D21519">
        <w:rPr>
          <w:lang w:val="en-CA"/>
        </w:rPr>
        <w:t> </w:t>
      </w:r>
    </w:p>
    <w:p w14:paraId="016F9237" w14:textId="77777777" w:rsidR="00A74923" w:rsidRPr="001533B4" w:rsidRDefault="00A74923" w:rsidP="004E2A41">
      <w:pPr>
        <w:pStyle w:val="Heading3"/>
        <w:rPr>
          <w:rStyle w:val="Hyperlink"/>
          <w:color w:val="2F5496" w:themeColor="accent1" w:themeShade="BF"/>
          <w:u w:val="none"/>
        </w:rPr>
      </w:pPr>
      <w:r w:rsidRPr="001533B4">
        <w:rPr>
          <w:rStyle w:val="Hyperlink"/>
          <w:color w:val="2F5496" w:themeColor="accent1" w:themeShade="BF"/>
          <w:u w:val="none"/>
        </w:rPr>
        <w:t>Post #</w:t>
      </w:r>
      <w:r>
        <w:rPr>
          <w:rStyle w:val="Hyperlink"/>
          <w:color w:val="2F5496" w:themeColor="accent1" w:themeShade="BF"/>
          <w:u w:val="none"/>
        </w:rPr>
        <w:t>2</w:t>
      </w:r>
    </w:p>
    <w:p w14:paraId="3048F217" w14:textId="25DC6D79" w:rsidR="00A74923" w:rsidRDefault="00A74923" w:rsidP="00A74923">
      <w:pPr>
        <w:rPr>
          <w:lang w:val="en-CA"/>
        </w:rPr>
      </w:pPr>
      <w:r>
        <w:rPr>
          <w:lang w:val="en-CA"/>
        </w:rPr>
        <w:t xml:space="preserve">Did you know that every residential property owner and tenant are required to support a school </w:t>
      </w:r>
      <w:r w:rsidR="004E2A41">
        <w:rPr>
          <w:lang w:val="en-CA"/>
        </w:rPr>
        <w:t>board</w:t>
      </w:r>
      <w:r>
        <w:rPr>
          <w:lang w:val="en-CA"/>
        </w:rPr>
        <w:t xml:space="preserve">? </w:t>
      </w:r>
    </w:p>
    <w:p w14:paraId="00264A60" w14:textId="3F312170" w:rsidR="00A74923" w:rsidRPr="00A74923" w:rsidRDefault="00A74923" w:rsidP="00A74923">
      <w:r>
        <w:rPr>
          <w:lang w:val="en-CA"/>
        </w:rPr>
        <w:t xml:space="preserve">You can now view and update your school support designation through </w:t>
      </w:r>
      <w:r w:rsidR="00163259" w:rsidRPr="00163259">
        <w:rPr>
          <w:lang w:val="en-CA"/>
        </w:rPr>
        <w:t>@Municipal Property Assessment Corporation</w:t>
      </w:r>
      <w:r w:rsidR="00163259">
        <w:rPr>
          <w:lang w:val="en-CA"/>
        </w:rPr>
        <w:t>’s</w:t>
      </w:r>
      <w:r>
        <w:rPr>
          <w:lang w:val="en-CA"/>
        </w:rPr>
        <w:t xml:space="preserve"> online portal. To </w:t>
      </w:r>
      <w:r w:rsidR="004E2A41">
        <w:rPr>
          <w:lang w:val="en-CA"/>
        </w:rPr>
        <w:t xml:space="preserve">learn more and </w:t>
      </w:r>
      <w:r>
        <w:rPr>
          <w:lang w:val="en-CA"/>
        </w:rPr>
        <w:t xml:space="preserve">get started, visit </w:t>
      </w:r>
      <w:hyperlink r:id="rId15" w:history="1">
        <w:r w:rsidRPr="00A74C9E">
          <w:rPr>
            <w:rStyle w:val="Hyperlink"/>
            <w:lang w:val="en-CA"/>
          </w:rPr>
          <w:t>mpac.ca/</w:t>
        </w:r>
        <w:proofErr w:type="spellStart"/>
        <w:r w:rsidRPr="00A74C9E">
          <w:rPr>
            <w:rStyle w:val="Hyperlink"/>
            <w:lang w:val="en-CA"/>
          </w:rPr>
          <w:t>schoolsupport</w:t>
        </w:r>
        <w:proofErr w:type="spellEnd"/>
      </w:hyperlink>
    </w:p>
    <w:sectPr w:rsidR="00A74923" w:rsidRPr="00A7492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E8F1" w14:textId="77777777" w:rsidR="009E65AF" w:rsidRDefault="009E65AF" w:rsidP="00A61C28">
      <w:pPr>
        <w:spacing w:after="0" w:line="240" w:lineRule="auto"/>
      </w:pPr>
      <w:r>
        <w:separator/>
      </w:r>
    </w:p>
  </w:endnote>
  <w:endnote w:type="continuationSeparator" w:id="0">
    <w:p w14:paraId="4C94251A" w14:textId="77777777" w:rsidR="009E65AF" w:rsidRDefault="009E65AF" w:rsidP="00A6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9669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80BAA6" w14:textId="49428536" w:rsidR="005663CE" w:rsidRDefault="005663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847E1" w14:textId="77777777" w:rsidR="00CD67E5" w:rsidRDefault="00CD6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6F4B" w14:textId="77777777" w:rsidR="009E65AF" w:rsidRDefault="009E65AF" w:rsidP="00A61C28">
      <w:pPr>
        <w:spacing w:after="0" w:line="240" w:lineRule="auto"/>
      </w:pPr>
      <w:r>
        <w:separator/>
      </w:r>
    </w:p>
  </w:footnote>
  <w:footnote w:type="continuationSeparator" w:id="0">
    <w:p w14:paraId="613CAD1D" w14:textId="77777777" w:rsidR="009E65AF" w:rsidRDefault="009E65AF" w:rsidP="00A6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ED74" w14:textId="4C5305CC" w:rsidR="00CD67E5" w:rsidRDefault="00C45F53">
    <w:pPr>
      <w:pStyle w:val="Header"/>
    </w:pPr>
    <w:r>
      <w:rPr>
        <w:noProof/>
      </w:rPr>
      <w:drawing>
        <wp:inline distT="0" distB="0" distL="0" distR="0" wp14:anchorId="28125201" wp14:editId="565A5530">
          <wp:extent cx="2362780" cy="508958"/>
          <wp:effectExtent l="0" t="0" r="0" b="5715"/>
          <wp:docPr id="2" name="Picture 2" descr="Municipal Property Assessment Corporation logo in bl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unicipal Property Assessment Corporation logo in bl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321" cy="52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D0FFE" w14:textId="77777777" w:rsidR="005663CE" w:rsidRDefault="00566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3AA"/>
    <w:multiLevelType w:val="hybridMultilevel"/>
    <w:tmpl w:val="9A5E9964"/>
    <w:lvl w:ilvl="0" w:tplc="12580A40">
      <w:start w:val="1"/>
      <w:numFmt w:val="decimal"/>
      <w:pStyle w:val="NumberedList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EFB6AE5"/>
    <w:multiLevelType w:val="hybridMultilevel"/>
    <w:tmpl w:val="81BA3DC8"/>
    <w:lvl w:ilvl="0" w:tplc="125A482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74B"/>
    <w:multiLevelType w:val="multilevel"/>
    <w:tmpl w:val="1E1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169420">
    <w:abstractNumId w:val="1"/>
  </w:num>
  <w:num w:numId="2" w16cid:durableId="955211199">
    <w:abstractNumId w:val="0"/>
  </w:num>
  <w:num w:numId="3" w16cid:durableId="1834756728">
    <w:abstractNumId w:val="1"/>
  </w:num>
  <w:num w:numId="4" w16cid:durableId="440296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4"/>
    <w:rsid w:val="000573AD"/>
    <w:rsid w:val="000D7B3B"/>
    <w:rsid w:val="00125D8E"/>
    <w:rsid w:val="00126B22"/>
    <w:rsid w:val="001354CF"/>
    <w:rsid w:val="00147118"/>
    <w:rsid w:val="00163259"/>
    <w:rsid w:val="00174929"/>
    <w:rsid w:val="002549F4"/>
    <w:rsid w:val="0027404B"/>
    <w:rsid w:val="002B23C4"/>
    <w:rsid w:val="002C507C"/>
    <w:rsid w:val="002D4EB7"/>
    <w:rsid w:val="002E43B3"/>
    <w:rsid w:val="00346BED"/>
    <w:rsid w:val="0039176B"/>
    <w:rsid w:val="003B021A"/>
    <w:rsid w:val="0040068C"/>
    <w:rsid w:val="004B6304"/>
    <w:rsid w:val="004C0243"/>
    <w:rsid w:val="004E2A41"/>
    <w:rsid w:val="005663CE"/>
    <w:rsid w:val="005C36AF"/>
    <w:rsid w:val="005F53C5"/>
    <w:rsid w:val="00620322"/>
    <w:rsid w:val="00650A1E"/>
    <w:rsid w:val="006607F8"/>
    <w:rsid w:val="0071082C"/>
    <w:rsid w:val="00733A24"/>
    <w:rsid w:val="0076157A"/>
    <w:rsid w:val="00777B60"/>
    <w:rsid w:val="007E2D00"/>
    <w:rsid w:val="007F4237"/>
    <w:rsid w:val="008717C5"/>
    <w:rsid w:val="008967DA"/>
    <w:rsid w:val="008C3AF8"/>
    <w:rsid w:val="00933A21"/>
    <w:rsid w:val="0099168B"/>
    <w:rsid w:val="009E65AF"/>
    <w:rsid w:val="009E6BAA"/>
    <w:rsid w:val="00A5433A"/>
    <w:rsid w:val="00A61C28"/>
    <w:rsid w:val="00A74923"/>
    <w:rsid w:val="00AE535A"/>
    <w:rsid w:val="00B02C40"/>
    <w:rsid w:val="00B34703"/>
    <w:rsid w:val="00B60874"/>
    <w:rsid w:val="00BC046A"/>
    <w:rsid w:val="00BD072F"/>
    <w:rsid w:val="00C45F53"/>
    <w:rsid w:val="00C57947"/>
    <w:rsid w:val="00C671CB"/>
    <w:rsid w:val="00C94E07"/>
    <w:rsid w:val="00CD67E5"/>
    <w:rsid w:val="00CD6877"/>
    <w:rsid w:val="00CE32AC"/>
    <w:rsid w:val="00D3211E"/>
    <w:rsid w:val="00D74AE8"/>
    <w:rsid w:val="00DA212C"/>
    <w:rsid w:val="00E40B0B"/>
    <w:rsid w:val="00E71064"/>
    <w:rsid w:val="00E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BFDDD"/>
  <w15:chartTrackingRefBased/>
  <w15:docId w15:val="{DB5A77B4-B757-4E8D-9DC5-A9320757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CF"/>
    <w:pPr>
      <w:spacing w:before="120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7F8"/>
    <w:pPr>
      <w:keepNext/>
      <w:keepLines/>
      <w:spacing w:before="320" w:after="80"/>
      <w:outlineLvl w:val="0"/>
    </w:pPr>
    <w:rPr>
      <w:rFonts w:ascii="Quicksand" w:eastAsiaTheme="majorEastAsia" w:hAnsi="Quicksand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7F8"/>
    <w:pPr>
      <w:keepNext/>
      <w:keepLines/>
      <w:spacing w:before="40" w:after="40"/>
      <w:outlineLvl w:val="1"/>
    </w:pPr>
    <w:rPr>
      <w:rFonts w:ascii="Quicksand" w:eastAsiaTheme="majorEastAsia" w:hAnsi="Quicksand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3C5"/>
    <w:pPr>
      <w:spacing w:after="240" w:line="240" w:lineRule="auto"/>
    </w:pPr>
    <w:rPr>
      <w:rFonts w:ascii="Quicksand" w:eastAsiaTheme="majorEastAsia" w:hAnsi="Quicksand" w:cstheme="majorBidi"/>
      <w:b/>
      <w:color w:val="005CA6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3C5"/>
    <w:rPr>
      <w:rFonts w:ascii="Quicksand" w:eastAsiaTheme="majorEastAsia" w:hAnsi="Quicksand" w:cstheme="majorBidi"/>
      <w:b/>
      <w:color w:val="005CA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07F8"/>
    <w:rPr>
      <w:rFonts w:ascii="Quicksand" w:eastAsiaTheme="majorEastAsia" w:hAnsi="Quicksand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7F8"/>
    <w:rPr>
      <w:rFonts w:ascii="Quicksand" w:eastAsiaTheme="majorEastAsia" w:hAnsi="Quicksand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61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1C28"/>
    <w:rPr>
      <w:rFonts w:ascii="Open Sans" w:hAnsi="Open Sans"/>
      <w:b/>
      <w:bCs/>
    </w:rPr>
  </w:style>
  <w:style w:type="paragraph" w:customStyle="1" w:styleId="BulletList">
    <w:name w:val="Bullet List"/>
    <w:basedOn w:val="ListParagraph"/>
    <w:link w:val="BulletListChar"/>
    <w:autoRedefine/>
    <w:qFormat/>
    <w:rsid w:val="00CE32AC"/>
    <w:pPr>
      <w:numPr>
        <w:numId w:val="1"/>
      </w:numPr>
      <w:spacing w:after="240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A6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1C28"/>
    <w:rPr>
      <w:rFonts w:ascii="Open Sans" w:hAnsi="Open Sans"/>
    </w:rPr>
  </w:style>
  <w:style w:type="character" w:customStyle="1" w:styleId="BulletListChar">
    <w:name w:val="Bullet List Char"/>
    <w:basedOn w:val="ListParagraphChar"/>
    <w:link w:val="BulletList"/>
    <w:rsid w:val="00CE32AC"/>
    <w:rPr>
      <w:rFonts w:ascii="Open Sans" w:hAnsi="Open Sans"/>
    </w:rPr>
  </w:style>
  <w:style w:type="character" w:customStyle="1" w:styleId="HeaderChar">
    <w:name w:val="Header Char"/>
    <w:basedOn w:val="DefaultParagraphFont"/>
    <w:link w:val="Header"/>
    <w:uiPriority w:val="99"/>
    <w:rsid w:val="00A61C28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A6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28"/>
    <w:rPr>
      <w:rFonts w:ascii="Open Sans" w:hAnsi="Open Sans"/>
    </w:rPr>
  </w:style>
  <w:style w:type="paragraph" w:customStyle="1" w:styleId="NumberedList">
    <w:name w:val="Numbered List"/>
    <w:basedOn w:val="BulletList"/>
    <w:link w:val="NumberedListChar"/>
    <w:qFormat/>
    <w:rsid w:val="002D4EB7"/>
    <w:pPr>
      <w:numPr>
        <w:numId w:val="2"/>
      </w:numPr>
    </w:pPr>
  </w:style>
  <w:style w:type="character" w:customStyle="1" w:styleId="NumberedListChar">
    <w:name w:val="Numbered List Char"/>
    <w:basedOn w:val="BulletListChar"/>
    <w:link w:val="NumberedList"/>
    <w:rsid w:val="002D4EB7"/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E7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0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176B"/>
    <w:pPr>
      <w:spacing w:after="0" w:line="240" w:lineRule="auto"/>
    </w:pPr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62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2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22"/>
    <w:rPr>
      <w:rFonts w:ascii="Open Sans" w:hAnsi="Open San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2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c.ca/schoolsupport" TargetMode="External"/><Relationship Id="rId13" Type="http://schemas.openxmlformats.org/officeDocument/2006/relationships/hyperlink" Target="http://www.mpac.ca/schoolsuppo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ac.ca/schoolsupport" TargetMode="External"/><Relationship Id="rId12" Type="http://schemas.openxmlformats.org/officeDocument/2006/relationships/hyperlink" Target="http://www.mpac.ca/schoolsuppor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ac.ca/schoolsup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ac.ca/schoolsupport" TargetMode="External"/><Relationship Id="rId10" Type="http://schemas.openxmlformats.org/officeDocument/2006/relationships/hyperlink" Target="http://www.mpac.ca/schoolsuppo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mpac/" TargetMode="External"/><Relationship Id="rId14" Type="http://schemas.openxmlformats.org/officeDocument/2006/relationships/hyperlink" Target="http://www.mpac.ca/school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dsfna\Documents\Custom%20Office%20Templates\accessible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accessible-document.dotx</Template>
  <TotalTime>1</TotalTime>
  <Pages>3</Pages>
  <Words>643</Words>
  <Characters>3712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HindsFitzsimmins, Natasha</dc:creator>
  <cp:keywords/>
  <dc:description/>
  <cp:lastModifiedBy>Hudson, Christine</cp:lastModifiedBy>
  <cp:revision>2</cp:revision>
  <dcterms:created xsi:type="dcterms:W3CDTF">2023-04-06T14:28:00Z</dcterms:created>
  <dcterms:modified xsi:type="dcterms:W3CDTF">2023-04-06T14:28:00Z</dcterms:modified>
</cp:coreProperties>
</file>